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D8" w:rsidRPr="00C908AF" w:rsidRDefault="003732D8" w:rsidP="003732D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908AF">
        <w:rPr>
          <w:rFonts w:ascii="Arial" w:hAnsi="Arial" w:cs="Arial"/>
          <w:sz w:val="28"/>
          <w:szCs w:val="28"/>
          <w:u w:val="single"/>
        </w:rPr>
        <w:t>Resume for Raymond Thomas</w:t>
      </w:r>
    </w:p>
    <w:p w:rsidR="003732D8" w:rsidRPr="00C908AF" w:rsidRDefault="003732D8" w:rsidP="003732D8">
      <w:pPr>
        <w:rPr>
          <w:rFonts w:ascii="Arial" w:hAnsi="Arial" w:cs="Arial"/>
          <w:u w:val="single"/>
        </w:rPr>
      </w:pPr>
    </w:p>
    <w:p w:rsidR="003732D8" w:rsidRPr="00C908AF" w:rsidRDefault="003732D8" w:rsidP="003732D8">
      <w:pPr>
        <w:rPr>
          <w:rFonts w:ascii="Arial" w:hAnsi="Arial" w:cs="Arial"/>
          <w:sz w:val="24"/>
          <w:szCs w:val="24"/>
          <w:u w:val="single"/>
        </w:rPr>
      </w:pPr>
      <w:r w:rsidRPr="00C908AF">
        <w:rPr>
          <w:rFonts w:ascii="Arial" w:hAnsi="Arial" w:cs="Arial"/>
          <w:sz w:val="24"/>
          <w:szCs w:val="24"/>
          <w:u w:val="single"/>
        </w:rPr>
        <w:t>Contact information</w:t>
      </w:r>
    </w:p>
    <w:p w:rsidR="003732D8" w:rsidRPr="00C908AF" w:rsidRDefault="003732D8" w:rsidP="003732D8">
      <w:pPr>
        <w:rPr>
          <w:rFonts w:ascii="Arial" w:hAnsi="Arial" w:cs="Arial"/>
          <w:u w:val="single"/>
        </w:rPr>
      </w:pPr>
    </w:p>
    <w:p w:rsidR="003732D8" w:rsidRPr="00C908AF" w:rsidRDefault="003732D8" w:rsidP="003732D8">
      <w:pPr>
        <w:rPr>
          <w:rFonts w:ascii="Arial" w:hAnsi="Arial" w:cs="Arial"/>
        </w:rPr>
      </w:pPr>
      <w:r w:rsidRPr="00C908AF">
        <w:rPr>
          <w:rFonts w:ascii="Arial" w:hAnsi="Arial" w:cs="Arial"/>
        </w:rPr>
        <w:t>Address:</w:t>
      </w:r>
      <w:r w:rsidRPr="00C908AF">
        <w:rPr>
          <w:rFonts w:ascii="Arial" w:hAnsi="Arial" w:cs="Arial"/>
        </w:rPr>
        <w:tab/>
      </w:r>
      <w:smartTag w:uri="urn:schemas-microsoft-com:office:smarttags" w:element="address">
        <w:smartTag w:uri="urn:schemas-microsoft-com:office:smarttags" w:element="Street">
          <w:r w:rsidRPr="00C908AF">
            <w:rPr>
              <w:rFonts w:ascii="Arial" w:hAnsi="Arial" w:cs="Arial"/>
            </w:rPr>
            <w:t>116 Barton Avenue</w:t>
          </w:r>
        </w:smartTag>
        <w:r w:rsidRPr="00C908AF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C908AF">
            <w:rPr>
              <w:rFonts w:ascii="Arial" w:hAnsi="Arial" w:cs="Arial"/>
            </w:rPr>
            <w:t>Terre Haute</w:t>
          </w:r>
        </w:smartTag>
        <w:r w:rsidRPr="00C908AF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908AF">
            <w:rPr>
              <w:rFonts w:ascii="Arial" w:hAnsi="Arial" w:cs="Arial"/>
            </w:rPr>
            <w:t>IN</w:t>
          </w:r>
        </w:smartTag>
        <w:r w:rsidRPr="00C908AF">
          <w:rPr>
            <w:rFonts w:ascii="Arial" w:hAnsi="Arial" w:cs="Arial"/>
          </w:rPr>
          <w:t xml:space="preserve">, </w:t>
        </w:r>
        <w:smartTag w:uri="urn:schemas-microsoft-com:office:smarttags" w:element="PostalCode">
          <w:r w:rsidRPr="00C908AF">
            <w:rPr>
              <w:rFonts w:ascii="Arial" w:hAnsi="Arial" w:cs="Arial"/>
            </w:rPr>
            <w:t>47803</w:t>
          </w:r>
        </w:smartTag>
      </w:smartTag>
    </w:p>
    <w:p w:rsidR="003732D8" w:rsidRPr="00C908AF" w:rsidRDefault="003732D8" w:rsidP="003732D8">
      <w:pPr>
        <w:rPr>
          <w:rFonts w:ascii="Arial" w:hAnsi="Arial" w:cs="Arial"/>
        </w:rPr>
      </w:pPr>
      <w:r w:rsidRPr="00C908AF">
        <w:rPr>
          <w:rFonts w:ascii="Arial" w:hAnsi="Arial" w:cs="Arial"/>
        </w:rPr>
        <w:t>Telephone:</w:t>
      </w:r>
      <w:r w:rsidRPr="00C908AF">
        <w:rPr>
          <w:rFonts w:ascii="Arial" w:hAnsi="Arial" w:cs="Arial"/>
        </w:rPr>
        <w:tab/>
        <w:t>812 – 235 – 4784</w:t>
      </w:r>
    </w:p>
    <w:p w:rsidR="003732D8" w:rsidRPr="00C908AF" w:rsidRDefault="003732D8" w:rsidP="003732D8">
      <w:pPr>
        <w:rPr>
          <w:rFonts w:ascii="Arial" w:hAnsi="Arial" w:cs="Arial"/>
        </w:rPr>
      </w:pPr>
      <w:r w:rsidRPr="00C908AF">
        <w:rPr>
          <w:rFonts w:ascii="Arial" w:hAnsi="Arial" w:cs="Arial"/>
        </w:rPr>
        <w:t>Email:</w:t>
      </w:r>
      <w:r w:rsidRPr="00C908AF">
        <w:rPr>
          <w:rFonts w:ascii="Arial" w:hAnsi="Arial" w:cs="Arial"/>
        </w:rPr>
        <w:tab/>
      </w:r>
      <w:r w:rsidRPr="00C908AF">
        <w:rPr>
          <w:rFonts w:ascii="Arial" w:hAnsi="Arial" w:cs="Arial"/>
        </w:rPr>
        <w:tab/>
      </w:r>
      <w:hyperlink r:id="rId7" w:history="1">
        <w:r w:rsidRPr="00C908AF">
          <w:rPr>
            <w:rStyle w:val="Hyperlink"/>
            <w:rFonts w:ascii="Arial" w:hAnsi="Arial" w:cs="Arial"/>
            <w:color w:val="000000"/>
          </w:rPr>
          <w:t>brisray@yahoo.co.uk</w:t>
        </w:r>
      </w:hyperlink>
    </w:p>
    <w:p w:rsidR="003732D8" w:rsidRPr="00C908AF" w:rsidRDefault="003732D8" w:rsidP="003732D8">
      <w:pPr>
        <w:rPr>
          <w:rFonts w:ascii="Arial" w:hAnsi="Arial" w:cs="Arial"/>
        </w:rPr>
      </w:pPr>
    </w:p>
    <w:p w:rsidR="003732D8" w:rsidRPr="00C908AF" w:rsidRDefault="003732D8" w:rsidP="003732D8">
      <w:pPr>
        <w:rPr>
          <w:rFonts w:ascii="Arial" w:hAnsi="Arial" w:cs="Arial"/>
          <w:sz w:val="24"/>
          <w:szCs w:val="24"/>
          <w:u w:val="single"/>
        </w:rPr>
      </w:pPr>
      <w:r w:rsidRPr="00C908AF">
        <w:rPr>
          <w:rFonts w:ascii="Arial" w:hAnsi="Arial" w:cs="Arial"/>
          <w:sz w:val="24"/>
          <w:szCs w:val="24"/>
          <w:u w:val="single"/>
        </w:rPr>
        <w:t>Objective</w:t>
      </w:r>
    </w:p>
    <w:p w:rsidR="003732D8" w:rsidRPr="00C908AF" w:rsidRDefault="003732D8" w:rsidP="003732D8">
      <w:pPr>
        <w:rPr>
          <w:rFonts w:ascii="Arial" w:hAnsi="Arial" w:cs="Arial"/>
          <w:u w:val="single"/>
        </w:rPr>
      </w:pPr>
    </w:p>
    <w:p w:rsidR="003732D8" w:rsidRPr="00C908AF" w:rsidRDefault="00880AFC" w:rsidP="003732D8">
      <w:pPr>
        <w:rPr>
          <w:rFonts w:ascii="Arial" w:hAnsi="Arial" w:cs="Arial"/>
        </w:rPr>
      </w:pPr>
      <w:r w:rsidRPr="00C908AF">
        <w:rPr>
          <w:rFonts w:ascii="Arial" w:hAnsi="Arial" w:cs="Arial"/>
        </w:rPr>
        <w:t xml:space="preserve">To </w:t>
      </w:r>
      <w:r w:rsidR="00D16EE0" w:rsidRPr="00C908AF">
        <w:rPr>
          <w:rFonts w:ascii="Arial" w:hAnsi="Arial" w:cs="Arial"/>
        </w:rPr>
        <w:t>find useful employment after major funding for Networks Financial Institute ceases.</w:t>
      </w:r>
    </w:p>
    <w:p w:rsidR="003732D8" w:rsidRPr="00C908AF" w:rsidRDefault="003732D8" w:rsidP="003732D8">
      <w:pPr>
        <w:rPr>
          <w:rFonts w:ascii="Arial" w:hAnsi="Arial" w:cs="Arial"/>
        </w:rPr>
      </w:pPr>
    </w:p>
    <w:p w:rsidR="003732D8" w:rsidRPr="00C908AF" w:rsidRDefault="003732D8">
      <w:pPr>
        <w:rPr>
          <w:rFonts w:ascii="Arial" w:hAnsi="Arial" w:cs="Arial"/>
          <w:sz w:val="24"/>
          <w:szCs w:val="24"/>
          <w:u w:val="single"/>
        </w:rPr>
      </w:pPr>
      <w:r w:rsidRPr="00C908AF">
        <w:rPr>
          <w:rFonts w:ascii="Arial" w:hAnsi="Arial" w:cs="Arial"/>
          <w:sz w:val="24"/>
          <w:szCs w:val="24"/>
          <w:u w:val="single"/>
        </w:rPr>
        <w:t>Education</w:t>
      </w:r>
    </w:p>
    <w:p w:rsidR="003732D8" w:rsidRPr="00C908AF" w:rsidRDefault="003732D8" w:rsidP="003732D8">
      <w:pPr>
        <w:pStyle w:val="Objective"/>
        <w:rPr>
          <w:u w:val="single"/>
        </w:rPr>
      </w:pPr>
      <w:proofErr w:type="spellStart"/>
      <w:smartTag w:uri="urn:schemas-microsoft-com:office:smarttags" w:element="PlaceName">
        <w:r w:rsidRPr="00C908AF">
          <w:rPr>
            <w:u w:val="single"/>
          </w:rPr>
          <w:t>Hengrove</w:t>
        </w:r>
      </w:smartTag>
      <w:proofErr w:type="spellEnd"/>
      <w:r w:rsidRPr="00C908AF">
        <w:rPr>
          <w:u w:val="single"/>
        </w:rPr>
        <w:t xml:space="preserve"> </w:t>
      </w:r>
      <w:smartTag w:uri="urn:schemas-microsoft-com:office:smarttags" w:element="PlaceName">
        <w:r w:rsidRPr="00C908AF">
          <w:rPr>
            <w:u w:val="single"/>
          </w:rPr>
          <w:t>Comprehensive</w:t>
        </w:r>
      </w:smartTag>
      <w:r w:rsidRPr="00C908AF">
        <w:rPr>
          <w:u w:val="single"/>
        </w:rPr>
        <w:t xml:space="preserve"> </w:t>
      </w:r>
      <w:smartTag w:uri="urn:schemas-microsoft-com:office:smarttags" w:element="PlaceType">
        <w:r w:rsidRPr="00C908AF">
          <w:rPr>
            <w:u w:val="single"/>
          </w:rPr>
          <w:t>School</w:t>
        </w:r>
      </w:smartTag>
      <w:r w:rsidRPr="00C908AF">
        <w:rPr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08AF">
            <w:rPr>
              <w:u w:val="single"/>
            </w:rPr>
            <w:t>Bristol</w:t>
          </w:r>
        </w:smartTag>
        <w:r w:rsidRPr="00C908AF">
          <w:rPr>
            <w:u w:val="single"/>
          </w:rPr>
          <w:t xml:space="preserve">, </w:t>
        </w:r>
        <w:smartTag w:uri="urn:schemas-microsoft-com:office:smarttags" w:element="country-region">
          <w:r w:rsidRPr="00C908AF">
            <w:rPr>
              <w:u w:val="single"/>
            </w:rPr>
            <w:t>UK</w:t>
          </w:r>
        </w:smartTag>
      </w:smartTag>
      <w:r w:rsidRPr="00C908AF">
        <w:rPr>
          <w:u w:val="single"/>
        </w:rPr>
        <w:t xml:space="preserve"> 1969 – 1978</w:t>
      </w:r>
    </w:p>
    <w:p w:rsidR="003732D8" w:rsidRPr="00C908AF" w:rsidRDefault="003732D8" w:rsidP="003732D8">
      <w:pPr>
        <w:pStyle w:val="Objective"/>
        <w:spacing w:before="0" w:after="60"/>
      </w:pPr>
      <w:r w:rsidRPr="00C908AF">
        <w:t>Educated to British General Certificate of Education to “O” level, with passes in Art, Biology, Chemistry*, Commerce*, English Language, English Literature, Mathematics* and Physics*. Those subjects marked * were with Grade 1 passes.</w:t>
      </w:r>
    </w:p>
    <w:p w:rsidR="003732D8" w:rsidRPr="00C908AF" w:rsidRDefault="003732D8" w:rsidP="003732D8">
      <w:pPr>
        <w:pStyle w:val="Objective"/>
        <w:rPr>
          <w:u w:val="single"/>
        </w:rPr>
      </w:pPr>
      <w:smartTag w:uri="urn:schemas-microsoft-com:office:smarttags" w:element="place">
        <w:smartTag w:uri="urn:schemas-microsoft-com:office:smarttags" w:element="PlaceName">
          <w:r w:rsidRPr="00C908AF">
            <w:rPr>
              <w:u w:val="single"/>
            </w:rPr>
            <w:t>Ivy</w:t>
          </w:r>
        </w:smartTag>
        <w:r w:rsidRPr="00C908AF">
          <w:rPr>
            <w:u w:val="single"/>
          </w:rPr>
          <w:t xml:space="preserve"> </w:t>
        </w:r>
        <w:smartTag w:uri="urn:schemas-microsoft-com:office:smarttags" w:element="PlaceName">
          <w:r w:rsidRPr="00C908AF">
            <w:rPr>
              <w:u w:val="single"/>
            </w:rPr>
            <w:t>Tech</w:t>
          </w:r>
        </w:smartTag>
        <w:r w:rsidRPr="00C908AF">
          <w:rPr>
            <w:u w:val="single"/>
          </w:rPr>
          <w:t xml:space="preserve"> </w:t>
        </w:r>
        <w:smartTag w:uri="urn:schemas-microsoft-com:office:smarttags" w:element="PlaceType">
          <w:r w:rsidRPr="00C908AF">
            <w:rPr>
              <w:u w:val="single"/>
            </w:rPr>
            <w:t>State</w:t>
          </w:r>
        </w:smartTag>
      </w:smartTag>
      <w:r w:rsidRPr="00C908AF">
        <w:rPr>
          <w:u w:val="single"/>
        </w:rPr>
        <w:t xml:space="preserve"> College, Indiana, January 2002 – May 2004</w:t>
      </w:r>
    </w:p>
    <w:p w:rsidR="003732D8" w:rsidRPr="00C908AF" w:rsidRDefault="003732D8" w:rsidP="003732D8">
      <w:pPr>
        <w:rPr>
          <w:rFonts w:ascii="Arial" w:hAnsi="Arial" w:cs="Arial"/>
        </w:rPr>
      </w:pPr>
      <w:r w:rsidRPr="00C908AF">
        <w:rPr>
          <w:rFonts w:ascii="Arial" w:hAnsi="Arial" w:cs="Arial"/>
        </w:rPr>
        <w:t xml:space="preserve">I graduated from Ivy Tech on 6 May 2004 with an Associate of Applied Science degree in Computing Information Systems with majors in </w:t>
      </w:r>
      <w:r w:rsidR="00F059E0" w:rsidRPr="00C908AF">
        <w:rPr>
          <w:rFonts w:ascii="Arial" w:hAnsi="Arial" w:cs="Arial"/>
        </w:rPr>
        <w:t xml:space="preserve">Information Technology, PC Support and Administration, </w:t>
      </w:r>
      <w:r w:rsidRPr="00C908AF">
        <w:rPr>
          <w:rFonts w:ascii="Arial" w:hAnsi="Arial" w:cs="Arial"/>
        </w:rPr>
        <w:t>Networking and Web Management. At graduation, I was presented with the CIS Outstanding Graduate Award.</w:t>
      </w:r>
    </w:p>
    <w:p w:rsidR="003732D8" w:rsidRPr="00C908AF" w:rsidRDefault="003732D8" w:rsidP="003732D8">
      <w:pPr>
        <w:rPr>
          <w:rFonts w:ascii="Arial" w:hAnsi="Arial" w:cs="Arial"/>
        </w:rPr>
      </w:pPr>
    </w:p>
    <w:p w:rsidR="003732D8" w:rsidRPr="00C908AF" w:rsidRDefault="003732D8" w:rsidP="003732D8">
      <w:pPr>
        <w:rPr>
          <w:rFonts w:ascii="Arial" w:hAnsi="Arial" w:cs="Arial"/>
          <w:sz w:val="24"/>
          <w:szCs w:val="24"/>
          <w:u w:val="single"/>
        </w:rPr>
      </w:pPr>
      <w:r w:rsidRPr="00C908AF">
        <w:rPr>
          <w:rFonts w:ascii="Arial" w:hAnsi="Arial" w:cs="Arial"/>
          <w:sz w:val="24"/>
          <w:szCs w:val="24"/>
          <w:u w:val="single"/>
        </w:rPr>
        <w:t>Experience</w:t>
      </w:r>
    </w:p>
    <w:p w:rsidR="005963A2" w:rsidRPr="00C908AF" w:rsidRDefault="005963A2" w:rsidP="003732D8">
      <w:pPr>
        <w:pStyle w:val="Objective"/>
        <w:rPr>
          <w:bCs/>
          <w:u w:val="single"/>
        </w:rPr>
      </w:pPr>
      <w:r w:rsidRPr="00C908AF">
        <w:rPr>
          <w:bCs/>
          <w:u w:val="single"/>
        </w:rPr>
        <w:t>Indiana State University, November 12, 2010 to Present</w:t>
      </w:r>
    </w:p>
    <w:p w:rsidR="00F059E0" w:rsidRPr="00C908AF" w:rsidRDefault="005963A2" w:rsidP="005963A2">
      <w:pPr>
        <w:pStyle w:val="BodyText"/>
        <w:rPr>
          <w:rFonts w:ascii="Arial" w:hAnsi="Arial" w:cs="Arial"/>
        </w:rPr>
      </w:pPr>
      <w:proofErr w:type="gramStart"/>
      <w:r w:rsidRPr="00C908AF">
        <w:rPr>
          <w:rFonts w:ascii="Arial" w:hAnsi="Arial" w:cs="Arial"/>
        </w:rPr>
        <w:t>Web developer for Networks Financial Networks.</w:t>
      </w:r>
      <w:proofErr w:type="gramEnd"/>
      <w:r w:rsidRPr="00C908AF">
        <w:rPr>
          <w:rFonts w:ascii="Arial" w:hAnsi="Arial" w:cs="Arial"/>
        </w:rPr>
        <w:t xml:space="preserve"> </w:t>
      </w:r>
      <w:r w:rsidR="00F059E0" w:rsidRPr="00C908AF">
        <w:rPr>
          <w:rFonts w:ascii="Arial" w:hAnsi="Arial" w:cs="Arial"/>
        </w:rPr>
        <w:t>Duties included</w:t>
      </w:r>
    </w:p>
    <w:p w:rsidR="00C908AF" w:rsidRPr="00C908AF" w:rsidRDefault="00F059E0" w:rsidP="005963A2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 xml:space="preserve">Development and maintenance of the three main </w:t>
      </w:r>
      <w:proofErr w:type="spellStart"/>
      <w:r w:rsidRPr="00C908AF">
        <w:rPr>
          <w:rFonts w:ascii="Arial" w:hAnsi="Arial" w:cs="Arial"/>
        </w:rPr>
        <w:t>NFI</w:t>
      </w:r>
      <w:proofErr w:type="spellEnd"/>
      <w:r w:rsidRPr="00C908AF">
        <w:rPr>
          <w:rFonts w:ascii="Arial" w:hAnsi="Arial" w:cs="Arial"/>
        </w:rPr>
        <w:t xml:space="preserve"> websites</w:t>
      </w:r>
    </w:p>
    <w:p w:rsidR="00F059E0" w:rsidRPr="00C908AF" w:rsidRDefault="00F059E0" w:rsidP="005963A2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>Development of the Money Bus, a traveling exhibit, computer systems and software</w:t>
      </w:r>
    </w:p>
    <w:p w:rsidR="00C908AF" w:rsidRDefault="00C908AF" w:rsidP="005963A2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>Backup and maintenance of all departmental files</w:t>
      </w:r>
    </w:p>
    <w:p w:rsidR="008C6369" w:rsidRPr="00C908AF" w:rsidRDefault="008C6369" w:rsidP="005963A2">
      <w:pPr>
        <w:pStyle w:val="BodyTex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Documentation of software, equipment and systems</w:t>
      </w:r>
    </w:p>
    <w:p w:rsidR="00F8209A" w:rsidRPr="00C908AF" w:rsidRDefault="00F8209A" w:rsidP="003732D8">
      <w:pPr>
        <w:pStyle w:val="Objective"/>
        <w:rPr>
          <w:bCs/>
          <w:u w:val="single"/>
        </w:rPr>
      </w:pPr>
      <w:proofErr w:type="gramStart"/>
      <w:r w:rsidRPr="00C908AF">
        <w:rPr>
          <w:bCs/>
          <w:u w:val="single"/>
        </w:rPr>
        <w:t>Ivy Tech Community College.</w:t>
      </w:r>
      <w:proofErr w:type="gramEnd"/>
      <w:r w:rsidRPr="00C908AF">
        <w:rPr>
          <w:bCs/>
          <w:u w:val="single"/>
        </w:rPr>
        <w:t xml:space="preserve"> December 2008 – </w:t>
      </w:r>
      <w:r w:rsidR="005963A2" w:rsidRPr="00C908AF">
        <w:rPr>
          <w:bCs/>
          <w:u w:val="single"/>
        </w:rPr>
        <w:t>November 5, 2010</w:t>
      </w:r>
    </w:p>
    <w:p w:rsidR="00F8209A" w:rsidRPr="00C908AF" w:rsidRDefault="00F8209A" w:rsidP="00F8209A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 xml:space="preserve">Providing support for </w:t>
      </w:r>
      <w:r w:rsidR="00E8099D" w:rsidRPr="00C908AF">
        <w:rPr>
          <w:rFonts w:ascii="Arial" w:hAnsi="Arial" w:cs="Arial"/>
        </w:rPr>
        <w:t xml:space="preserve">all </w:t>
      </w:r>
      <w:r w:rsidRPr="00C908AF">
        <w:rPr>
          <w:rFonts w:ascii="Arial" w:hAnsi="Arial" w:cs="Arial"/>
        </w:rPr>
        <w:t xml:space="preserve">the computer </w:t>
      </w:r>
      <w:r w:rsidR="00E8099D" w:rsidRPr="00C908AF">
        <w:rPr>
          <w:rFonts w:ascii="Arial" w:hAnsi="Arial" w:cs="Arial"/>
        </w:rPr>
        <w:t xml:space="preserve">and audio visual </w:t>
      </w:r>
      <w:r w:rsidRPr="00C908AF">
        <w:rPr>
          <w:rFonts w:ascii="Arial" w:hAnsi="Arial" w:cs="Arial"/>
        </w:rPr>
        <w:t>equipment maintained by</w:t>
      </w:r>
      <w:r w:rsidR="00E8099D" w:rsidRPr="00C908AF">
        <w:rPr>
          <w:rFonts w:ascii="Arial" w:hAnsi="Arial" w:cs="Arial"/>
        </w:rPr>
        <w:t xml:space="preserve"> the college</w:t>
      </w:r>
    </w:p>
    <w:p w:rsidR="00E8099D" w:rsidRPr="00C908AF" w:rsidRDefault="00E8099D" w:rsidP="00F8209A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>Lighting and video technician for events held in the college’s auditorium and other public places</w:t>
      </w:r>
    </w:p>
    <w:p w:rsidR="00E8099D" w:rsidRPr="00C908AF" w:rsidRDefault="00E8099D" w:rsidP="00F8209A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>Creating documentation of the use of the college’s audio visual technologies</w:t>
      </w:r>
    </w:p>
    <w:p w:rsidR="00E8099D" w:rsidRPr="00C908AF" w:rsidRDefault="00E8099D" w:rsidP="00F8209A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C908AF">
        <w:rPr>
          <w:rFonts w:ascii="Arial" w:hAnsi="Arial" w:cs="Arial"/>
        </w:rPr>
        <w:t>Providing support for the college’s two-way video classes and multi-site video-conferencing</w:t>
      </w:r>
    </w:p>
    <w:p w:rsidR="00C908AF" w:rsidRDefault="00C908AF">
      <w:pPr>
        <w:rPr>
          <w:rFonts w:ascii="Arial" w:hAnsi="Arial" w:cs="Arial"/>
          <w:bCs/>
          <w:u w:val="single"/>
        </w:rPr>
      </w:pPr>
      <w:r>
        <w:rPr>
          <w:bCs/>
          <w:u w:val="single"/>
        </w:rPr>
        <w:br w:type="page"/>
      </w:r>
    </w:p>
    <w:p w:rsidR="00F417B4" w:rsidRPr="00C908AF" w:rsidRDefault="00F417B4" w:rsidP="003732D8">
      <w:pPr>
        <w:pStyle w:val="Objective"/>
        <w:rPr>
          <w:bCs/>
          <w:u w:val="single"/>
        </w:rPr>
      </w:pPr>
      <w:r w:rsidRPr="00C908AF">
        <w:rPr>
          <w:bCs/>
          <w:u w:val="single"/>
        </w:rPr>
        <w:lastRenderedPageBreak/>
        <w:t xml:space="preserve">Freelance Technical Support, 2004 </w:t>
      </w:r>
      <w:r w:rsidR="00F8209A" w:rsidRPr="00C908AF">
        <w:rPr>
          <w:bCs/>
          <w:u w:val="single"/>
        </w:rPr>
        <w:t>–</w:t>
      </w:r>
      <w:r w:rsidRPr="00C908AF">
        <w:rPr>
          <w:bCs/>
          <w:u w:val="single"/>
        </w:rPr>
        <w:t xml:space="preserve"> </w:t>
      </w:r>
      <w:r w:rsidR="00F8209A" w:rsidRPr="00C908AF">
        <w:rPr>
          <w:bCs/>
          <w:u w:val="single"/>
        </w:rPr>
        <w:t>Present</w:t>
      </w:r>
    </w:p>
    <w:p w:rsidR="000D00DB" w:rsidRPr="00C908AF" w:rsidRDefault="00F417B4" w:rsidP="00E96FA8">
      <w:pPr>
        <w:pStyle w:val="Objective"/>
        <w:spacing w:line="240" w:lineRule="auto"/>
        <w:rPr>
          <w:bCs/>
        </w:rPr>
      </w:pPr>
      <w:r w:rsidRPr="00C908AF">
        <w:rPr>
          <w:bCs/>
        </w:rPr>
        <w:t xml:space="preserve">Since leaving college I have undertaken several freelance computer repair / software support contracts for individuals and small businesses. Apart from the usual run-of-the-mill work such as replacing hard drives, power supplies and solving software issues this has included </w:t>
      </w:r>
      <w:r w:rsidR="00E8639E" w:rsidRPr="00C908AF">
        <w:rPr>
          <w:bCs/>
        </w:rPr>
        <w:t xml:space="preserve">building computer systems, writing websites as well as </w:t>
      </w:r>
      <w:r w:rsidR="00E96FA8" w:rsidRPr="00C908AF">
        <w:rPr>
          <w:bCs/>
        </w:rPr>
        <w:t xml:space="preserve">video, </w:t>
      </w:r>
      <w:r w:rsidRPr="00C908AF">
        <w:rPr>
          <w:bCs/>
        </w:rPr>
        <w:t>networking and data recovery work.</w:t>
      </w:r>
      <w:r w:rsidR="005966EE" w:rsidRPr="00C908AF">
        <w:rPr>
          <w:bCs/>
        </w:rPr>
        <w:t xml:space="preserve"> I also worked for the Pfizer </w:t>
      </w:r>
      <w:proofErr w:type="spellStart"/>
      <w:r w:rsidR="005966EE" w:rsidRPr="00C908AF">
        <w:rPr>
          <w:bCs/>
        </w:rPr>
        <w:t>Exubera</w:t>
      </w:r>
      <w:proofErr w:type="spellEnd"/>
      <w:r w:rsidR="005966EE" w:rsidRPr="00C908AF">
        <w:rPr>
          <w:bCs/>
        </w:rPr>
        <w:t xml:space="preserve"> plant for over a year, creating their intranet</w:t>
      </w:r>
      <w:r w:rsidR="00424F38" w:rsidRPr="00C908AF">
        <w:rPr>
          <w:bCs/>
        </w:rPr>
        <w:t>,</w:t>
      </w:r>
      <w:r w:rsidR="005966EE" w:rsidRPr="00C908AF">
        <w:rPr>
          <w:bCs/>
        </w:rPr>
        <w:t xml:space="preserve"> the programming for their internal </w:t>
      </w:r>
      <w:proofErr w:type="spellStart"/>
      <w:r w:rsidR="005966EE" w:rsidRPr="00C908AF">
        <w:rPr>
          <w:bCs/>
        </w:rPr>
        <w:t>Symon</w:t>
      </w:r>
      <w:proofErr w:type="spellEnd"/>
      <w:r w:rsidR="005966EE" w:rsidRPr="00C908AF">
        <w:rPr>
          <w:bCs/>
        </w:rPr>
        <w:t xml:space="preserve"> </w:t>
      </w:r>
      <w:proofErr w:type="spellStart"/>
      <w:r w:rsidR="005966EE" w:rsidRPr="00C908AF">
        <w:rPr>
          <w:bCs/>
        </w:rPr>
        <w:t>TargetVision</w:t>
      </w:r>
      <w:proofErr w:type="spellEnd"/>
      <w:r w:rsidR="005966EE" w:rsidRPr="00C908AF">
        <w:rPr>
          <w:bCs/>
        </w:rPr>
        <w:t xml:space="preserve"> TV system</w:t>
      </w:r>
      <w:r w:rsidR="00424F38" w:rsidRPr="00C908AF">
        <w:rPr>
          <w:bCs/>
        </w:rPr>
        <w:t xml:space="preserve"> as well as SharePoint and </w:t>
      </w:r>
      <w:proofErr w:type="spellStart"/>
      <w:r w:rsidR="00424F38" w:rsidRPr="00C908AF">
        <w:rPr>
          <w:bCs/>
        </w:rPr>
        <w:t>MediaWiki</w:t>
      </w:r>
      <w:proofErr w:type="spellEnd"/>
      <w:r w:rsidR="00424F38" w:rsidRPr="00C908AF">
        <w:rPr>
          <w:bCs/>
        </w:rPr>
        <w:t xml:space="preserve"> sites</w:t>
      </w:r>
      <w:r w:rsidR="00E96FA8" w:rsidRPr="00C908AF">
        <w:rPr>
          <w:bCs/>
        </w:rPr>
        <w:t>.</w:t>
      </w:r>
      <w:r w:rsidR="00E96FA8" w:rsidRPr="00C908AF">
        <w:rPr>
          <w:bCs/>
        </w:rPr>
        <w:br/>
      </w:r>
      <w:r w:rsidR="00E96FA8" w:rsidRPr="00C908AF">
        <w:rPr>
          <w:bCs/>
        </w:rPr>
        <w:br/>
      </w:r>
      <w:r w:rsidR="00EC43F1" w:rsidRPr="00C908AF">
        <w:rPr>
          <w:bCs/>
        </w:rPr>
        <w:t xml:space="preserve">During this work I </w:t>
      </w:r>
      <w:r w:rsidR="00E96FA8" w:rsidRPr="00C908AF">
        <w:rPr>
          <w:bCs/>
        </w:rPr>
        <w:t>have</w:t>
      </w:r>
      <w:r w:rsidR="005966EE" w:rsidRPr="00C908AF">
        <w:rPr>
          <w:bCs/>
        </w:rPr>
        <w:t xml:space="preserve"> create</w:t>
      </w:r>
      <w:r w:rsidR="00EC43F1" w:rsidRPr="00C908AF">
        <w:rPr>
          <w:bCs/>
        </w:rPr>
        <w:t>d</w:t>
      </w:r>
      <w:r w:rsidR="005966EE" w:rsidRPr="00C908AF">
        <w:rPr>
          <w:bCs/>
        </w:rPr>
        <w:t xml:space="preserve"> and </w:t>
      </w:r>
      <w:r w:rsidR="00EC43F1" w:rsidRPr="00C908AF">
        <w:rPr>
          <w:bCs/>
        </w:rPr>
        <w:t xml:space="preserve">manipulated images using </w:t>
      </w:r>
      <w:r w:rsidR="00E96FA8" w:rsidRPr="00C908AF">
        <w:rPr>
          <w:bCs/>
        </w:rPr>
        <w:t xml:space="preserve">Adobe Illustrator and Photoshop. I have also Used Final Cut and other editing programs to manipulate video and created interactive multimedia programs using Flash and </w:t>
      </w:r>
      <w:proofErr w:type="spellStart"/>
      <w:r w:rsidR="00E96FA8" w:rsidRPr="00C908AF">
        <w:rPr>
          <w:bCs/>
        </w:rPr>
        <w:t>ActionScript</w:t>
      </w:r>
      <w:proofErr w:type="spellEnd"/>
      <w:r w:rsidR="00E96FA8" w:rsidRPr="00C908AF">
        <w:rPr>
          <w:bCs/>
        </w:rPr>
        <w:t>.</w:t>
      </w:r>
      <w:r w:rsidR="00E8639E" w:rsidRPr="00C908AF">
        <w:rPr>
          <w:bCs/>
        </w:rPr>
        <w:t xml:space="preserve"> Website development was done using Dreamweaver and </w:t>
      </w:r>
      <w:proofErr w:type="spellStart"/>
      <w:r w:rsidR="00E8639E" w:rsidRPr="00C908AF">
        <w:rPr>
          <w:bCs/>
        </w:rPr>
        <w:t>Sharepoint</w:t>
      </w:r>
      <w:proofErr w:type="spellEnd"/>
      <w:r w:rsidR="00E8639E" w:rsidRPr="00C908AF">
        <w:rPr>
          <w:bCs/>
        </w:rPr>
        <w:t xml:space="preserve"> Designer.</w:t>
      </w:r>
    </w:p>
    <w:p w:rsidR="00767E57" w:rsidRPr="00C908AF" w:rsidRDefault="00767E57" w:rsidP="00767E57">
      <w:pPr>
        <w:pStyle w:val="BodyText"/>
        <w:rPr>
          <w:rFonts w:ascii="Arial" w:hAnsi="Arial" w:cs="Arial"/>
        </w:rPr>
      </w:pPr>
      <w:r w:rsidRPr="00C908AF">
        <w:rPr>
          <w:rFonts w:ascii="Arial" w:hAnsi="Arial" w:cs="Arial"/>
        </w:rPr>
        <w:t>My la</w:t>
      </w:r>
      <w:r w:rsidR="00F8209A" w:rsidRPr="00C908AF">
        <w:rPr>
          <w:rFonts w:ascii="Arial" w:hAnsi="Arial" w:cs="Arial"/>
        </w:rPr>
        <w:t>st</w:t>
      </w:r>
      <w:r w:rsidRPr="00C908AF">
        <w:rPr>
          <w:rFonts w:ascii="Arial" w:hAnsi="Arial" w:cs="Arial"/>
        </w:rPr>
        <w:t xml:space="preserve"> project was for Indiana State University</w:t>
      </w:r>
      <w:r w:rsidR="00F8209A" w:rsidRPr="00C908AF">
        <w:rPr>
          <w:rFonts w:ascii="Arial" w:hAnsi="Arial" w:cs="Arial"/>
        </w:rPr>
        <w:t>,</w:t>
      </w:r>
      <w:r w:rsidRPr="00C908AF">
        <w:rPr>
          <w:rFonts w:ascii="Arial" w:hAnsi="Arial" w:cs="Arial"/>
        </w:rPr>
        <w:t xml:space="preserve"> redesigning and </w:t>
      </w:r>
      <w:r w:rsidR="005963A2" w:rsidRPr="00C908AF">
        <w:rPr>
          <w:rFonts w:ascii="Arial" w:hAnsi="Arial" w:cs="Arial"/>
        </w:rPr>
        <w:t>re</w:t>
      </w:r>
      <w:r w:rsidRPr="00C908AF">
        <w:rPr>
          <w:rFonts w:ascii="Arial" w:hAnsi="Arial" w:cs="Arial"/>
        </w:rPr>
        <w:t>writing the</w:t>
      </w:r>
      <w:r w:rsidR="00F8209A" w:rsidRPr="00C908AF">
        <w:rPr>
          <w:rFonts w:ascii="Arial" w:hAnsi="Arial" w:cs="Arial"/>
        </w:rPr>
        <w:t xml:space="preserve"> College of Business </w:t>
      </w:r>
      <w:r w:rsidR="005963A2" w:rsidRPr="00C908AF">
        <w:rPr>
          <w:rFonts w:ascii="Arial" w:hAnsi="Arial" w:cs="Arial"/>
        </w:rPr>
        <w:t xml:space="preserve">and College of Technology </w:t>
      </w:r>
      <w:r w:rsidR="00F8209A" w:rsidRPr="00C908AF">
        <w:rPr>
          <w:rFonts w:ascii="Arial" w:hAnsi="Arial" w:cs="Arial"/>
        </w:rPr>
        <w:t>website</w:t>
      </w:r>
      <w:r w:rsidR="005963A2" w:rsidRPr="00C908AF">
        <w:rPr>
          <w:rFonts w:ascii="Arial" w:hAnsi="Arial" w:cs="Arial"/>
        </w:rPr>
        <w:t>s</w:t>
      </w:r>
      <w:r w:rsidR="00F8209A" w:rsidRPr="00C908AF">
        <w:rPr>
          <w:rFonts w:ascii="Arial" w:hAnsi="Arial" w:cs="Arial"/>
        </w:rPr>
        <w:t>.</w:t>
      </w:r>
    </w:p>
    <w:p w:rsidR="00DE49AA" w:rsidRPr="00C908AF" w:rsidRDefault="00B2360E" w:rsidP="003732D8">
      <w:pPr>
        <w:pStyle w:val="Objective"/>
        <w:rPr>
          <w:bCs/>
        </w:rPr>
      </w:pPr>
      <w:proofErr w:type="spellStart"/>
      <w:r w:rsidRPr="00C908AF">
        <w:rPr>
          <w:bCs/>
          <w:u w:val="single"/>
        </w:rPr>
        <w:t>250F</w:t>
      </w:r>
      <w:r w:rsidR="00DE49AA" w:rsidRPr="00C908AF">
        <w:rPr>
          <w:bCs/>
          <w:u w:val="single"/>
        </w:rPr>
        <w:t>ree</w:t>
      </w:r>
      <w:proofErr w:type="spellEnd"/>
      <w:r w:rsidR="00DE49AA" w:rsidRPr="00C908AF">
        <w:rPr>
          <w:bCs/>
          <w:u w:val="single"/>
        </w:rPr>
        <w:t xml:space="preserve"> Technical Support, 14 September 2005 </w:t>
      </w:r>
      <w:r w:rsidR="008F0C53" w:rsidRPr="00C908AF">
        <w:rPr>
          <w:bCs/>
          <w:u w:val="single"/>
        </w:rPr>
        <w:t>–</w:t>
      </w:r>
      <w:r w:rsidR="00DE49AA" w:rsidRPr="00C908AF">
        <w:rPr>
          <w:bCs/>
          <w:u w:val="single"/>
        </w:rPr>
        <w:t xml:space="preserve"> </w:t>
      </w:r>
      <w:r w:rsidR="00EC43F1" w:rsidRPr="00C908AF">
        <w:rPr>
          <w:bCs/>
          <w:u w:val="single"/>
        </w:rPr>
        <w:t>August 2007</w:t>
      </w:r>
    </w:p>
    <w:p w:rsidR="008F0C53" w:rsidRPr="00C908AF" w:rsidRDefault="008F0C53" w:rsidP="008F0C53">
      <w:pPr>
        <w:pStyle w:val="Achievement"/>
        <w:framePr w:hSpace="0" w:wrap="auto" w:vAnchor="margin" w:xAlign="left" w:yAlign="inline"/>
        <w:suppressOverlap w:val="0"/>
      </w:pPr>
      <w:r w:rsidRPr="00C908AF">
        <w:t xml:space="preserve">Offer help and advice to all members of </w:t>
      </w:r>
      <w:proofErr w:type="spellStart"/>
      <w:r w:rsidRPr="00C908AF">
        <w:t>250Free</w:t>
      </w:r>
      <w:proofErr w:type="spellEnd"/>
      <w:r w:rsidRPr="00C908AF">
        <w:t>, a we</w:t>
      </w:r>
      <w:r w:rsidR="00D16EE0" w:rsidRPr="00C908AF">
        <w:t>b hosting company. This included</w:t>
      </w:r>
      <w:r w:rsidRPr="00C908AF">
        <w:t xml:space="preserve"> account setu</w:t>
      </w:r>
      <w:r w:rsidR="00D16EE0" w:rsidRPr="00C908AF">
        <w:t>p, account queries and coding help.</w:t>
      </w:r>
    </w:p>
    <w:p w:rsidR="008F0C53" w:rsidRPr="00C908AF" w:rsidRDefault="008F0C53" w:rsidP="008F0C53">
      <w:pPr>
        <w:pStyle w:val="Achievement"/>
        <w:framePr w:hSpace="0" w:wrap="auto" w:vAnchor="margin" w:xAlign="left" w:yAlign="inline"/>
        <w:suppressOverlap w:val="0"/>
      </w:pPr>
      <w:r w:rsidRPr="00C908AF">
        <w:t>Deal with queries from the public concerning</w:t>
      </w:r>
      <w:r w:rsidR="00D16EE0" w:rsidRPr="00C908AF">
        <w:t xml:space="preserve"> </w:t>
      </w:r>
      <w:proofErr w:type="spellStart"/>
      <w:r w:rsidR="00D16EE0" w:rsidRPr="00C908AF">
        <w:t>250Free</w:t>
      </w:r>
      <w:proofErr w:type="spellEnd"/>
      <w:r w:rsidR="00D16EE0" w:rsidRPr="00C908AF">
        <w:t xml:space="preserve"> accounts. This included</w:t>
      </w:r>
      <w:r w:rsidRPr="00C908AF">
        <w:t xml:space="preserve"> things like copyright infringements, unacceptable content</w:t>
      </w:r>
      <w:r w:rsidR="00D16EE0" w:rsidRPr="00C908AF">
        <w:t xml:space="preserve"> and</w:t>
      </w:r>
      <w:r w:rsidR="008E0DFF" w:rsidRPr="00C908AF">
        <w:t xml:space="preserve"> domain name registration queries.</w:t>
      </w:r>
    </w:p>
    <w:p w:rsidR="003732D8" w:rsidRPr="00C908AF" w:rsidRDefault="003732D8" w:rsidP="003732D8">
      <w:pPr>
        <w:pStyle w:val="Objective"/>
        <w:rPr>
          <w:bCs/>
          <w:u w:val="single"/>
        </w:rPr>
      </w:pPr>
      <w:r w:rsidRPr="00C908AF">
        <w:rPr>
          <w:bCs/>
          <w:u w:val="single"/>
        </w:rPr>
        <w:t xml:space="preserve">Mail Marketing Group 23, February 1998 </w:t>
      </w:r>
      <w:r w:rsidRPr="00C908AF">
        <w:rPr>
          <w:u w:val="single"/>
        </w:rPr>
        <w:t xml:space="preserve">– </w:t>
      </w:r>
      <w:r w:rsidRPr="00C908AF">
        <w:rPr>
          <w:bCs/>
          <w:u w:val="single"/>
        </w:rPr>
        <w:t>17</w:t>
      </w:r>
      <w:r w:rsidRPr="00C908AF">
        <w:rPr>
          <w:bCs/>
          <w:u w:val="single"/>
          <w:vertAlign w:val="superscript"/>
        </w:rPr>
        <w:t xml:space="preserve"> </w:t>
      </w:r>
      <w:r w:rsidRPr="00C908AF">
        <w:rPr>
          <w:bCs/>
          <w:u w:val="single"/>
        </w:rPr>
        <w:t>August 2001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Supervisor and trainer for 12 programmers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Database designer for large databases in excess of 4 million records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 xml:space="preserve">Knowledgeable in Visual Basic, Visual FoxPro, SQL, </w:t>
      </w:r>
      <w:proofErr w:type="spellStart"/>
      <w:r w:rsidRPr="00C908AF">
        <w:t>PReS</w:t>
      </w:r>
      <w:proofErr w:type="spellEnd"/>
      <w:r w:rsidRPr="00C908AF">
        <w:t xml:space="preserve">, </w:t>
      </w:r>
      <w:proofErr w:type="spellStart"/>
      <w:r w:rsidRPr="00C908AF">
        <w:t>Matchit</w:t>
      </w:r>
      <w:proofErr w:type="spellEnd"/>
      <w:r w:rsidRPr="00C908AF">
        <w:t xml:space="preserve"> and other specialized database programs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Wrote many in-house programs</w:t>
      </w:r>
      <w:r w:rsidR="00F417B4" w:rsidRPr="00C908AF">
        <w:t xml:space="preserve">. On a trip back to the </w:t>
      </w:r>
      <w:smartTag w:uri="urn:schemas-microsoft-com:office:smarttags" w:element="country-region">
        <w:smartTag w:uri="urn:schemas-microsoft-com:office:smarttags" w:element="place">
          <w:r w:rsidR="00F417B4" w:rsidRPr="00C908AF">
            <w:t>UK</w:t>
          </w:r>
        </w:smartTag>
      </w:smartTag>
      <w:r w:rsidR="00F417B4" w:rsidRPr="00C908AF">
        <w:t xml:space="preserve"> in 2005, where I visited some of my old colleagues, I found many of these programs are still in use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Wrote printer drivers / database interrogators for a departmental output of 7 – 12 million letters a month, many in foreign languages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Liaised with major international companies to ensure work was carried out to ISO 9002 standards</w:t>
      </w:r>
    </w:p>
    <w:p w:rsidR="008F0C53" w:rsidRPr="00C908AF" w:rsidRDefault="00616AB7" w:rsidP="00B2360E">
      <w:pPr>
        <w:pStyle w:val="Achievement"/>
        <w:framePr w:hSpace="0" w:wrap="auto" w:vAnchor="margin" w:xAlign="left" w:yAlign="inline"/>
        <w:suppressOverlap w:val="0"/>
      </w:pPr>
      <w:r w:rsidRPr="00C908AF">
        <w:t>Responsible for helping to maintain a departmental profitability level of over £100,000 (approx. $</w:t>
      </w:r>
      <w:r w:rsidR="00767E57" w:rsidRPr="00C908AF">
        <w:t>200</w:t>
      </w:r>
      <w:r w:rsidRPr="00C908AF">
        <w:t>,000) a month</w:t>
      </w:r>
    </w:p>
    <w:p w:rsidR="00616AB7" w:rsidRPr="00C908AF" w:rsidRDefault="00616AB7" w:rsidP="00616AB7">
      <w:pPr>
        <w:pStyle w:val="Objective"/>
        <w:rPr>
          <w:u w:val="single"/>
        </w:rPr>
      </w:pPr>
      <w:r w:rsidRPr="00C908AF">
        <w:rPr>
          <w:u w:val="single"/>
        </w:rPr>
        <w:t>OCS Smarts, 22 August 1994 – 20 February 1998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Senior driver for national delivery company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Ensuring safe installation of company machines in clients premises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Organized delivery schedules for around 400 clients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Work carried out to ISO 9000 standards</w:t>
      </w:r>
    </w:p>
    <w:p w:rsidR="00616AB7" w:rsidRPr="00C908AF" w:rsidRDefault="00616AB7" w:rsidP="00616AB7">
      <w:pPr>
        <w:pStyle w:val="Objective"/>
        <w:rPr>
          <w:u w:val="single"/>
        </w:rPr>
      </w:pPr>
      <w:r w:rsidRPr="00C908AF">
        <w:rPr>
          <w:u w:val="single"/>
        </w:rPr>
        <w:t xml:space="preserve">Territorial Army, </w:t>
      </w:r>
      <w:smartTag w:uri="urn:schemas-microsoft-com:office:smarttags" w:element="date">
        <w:smartTagPr>
          <w:attr w:name="Month" w:val="9"/>
          <w:attr w:name="Day" w:val="9"/>
          <w:attr w:name="Year" w:val="1982"/>
        </w:smartTagPr>
        <w:r w:rsidRPr="00C908AF">
          <w:rPr>
            <w:u w:val="single"/>
          </w:rPr>
          <w:t>9 September 1982</w:t>
        </w:r>
      </w:smartTag>
      <w:r w:rsidRPr="00C908AF">
        <w:rPr>
          <w:u w:val="single"/>
        </w:rPr>
        <w:t xml:space="preserve"> – </w:t>
      </w:r>
      <w:smartTag w:uri="urn:schemas-microsoft-com:office:smarttags" w:element="date">
        <w:smartTagPr>
          <w:attr w:name="Month" w:val="7"/>
          <w:attr w:name="Day" w:val="16"/>
          <w:attr w:name="Year" w:val="1997"/>
        </w:smartTagPr>
        <w:r w:rsidRPr="00C908AF">
          <w:rPr>
            <w:u w:val="single"/>
          </w:rPr>
          <w:t>16 July 1997</w:t>
        </w:r>
      </w:smartTag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Artillery Observation Troop sergeant in a parachute regiment</w:t>
      </w:r>
    </w:p>
    <w:p w:rsidR="00616AB7" w:rsidRPr="00C908AF" w:rsidRDefault="00616AB7" w:rsidP="00616AB7">
      <w:pPr>
        <w:pStyle w:val="Achievement"/>
        <w:framePr w:hSpace="0" w:wrap="auto" w:vAnchor="margin" w:xAlign="left" w:yAlign="inline"/>
        <w:suppressOverlap w:val="0"/>
      </w:pPr>
      <w:r w:rsidRPr="00C908AF">
        <w:t>Trained to instructor level in several subjects</w:t>
      </w:r>
    </w:p>
    <w:p w:rsidR="00DE49AA" w:rsidRPr="00C908AF" w:rsidRDefault="00616AB7" w:rsidP="00DE49AA">
      <w:pPr>
        <w:pStyle w:val="Achievement"/>
        <w:framePr w:hSpace="0" w:wrap="auto" w:vAnchor="margin" w:xAlign="left" w:yAlign="inline"/>
        <w:suppressOverlap w:val="0"/>
      </w:pPr>
      <w:r w:rsidRPr="00C908AF">
        <w:t>Provided technical all-arms intelligence on Artillery matters</w:t>
      </w:r>
    </w:p>
    <w:p w:rsidR="00DE49AA" w:rsidRPr="00C908AF" w:rsidRDefault="00DE49AA" w:rsidP="008F0C53">
      <w:pPr>
        <w:pStyle w:val="Objective"/>
        <w:rPr>
          <w:u w:val="single"/>
        </w:rPr>
      </w:pPr>
      <w:r w:rsidRPr="00C908AF">
        <w:rPr>
          <w:u w:val="single"/>
        </w:rPr>
        <w:lastRenderedPageBreak/>
        <w:t xml:space="preserve">Initial Textile Services, </w:t>
      </w:r>
      <w:smartTag w:uri="urn:schemas-microsoft-com:office:smarttags" w:element="date">
        <w:smartTagPr>
          <w:attr w:name="Year" w:val="1979"/>
          <w:attr w:name="Day" w:val="6"/>
          <w:attr w:name="Month" w:val="8"/>
        </w:smartTagPr>
        <w:r w:rsidRPr="00C908AF">
          <w:rPr>
            <w:u w:val="single"/>
          </w:rPr>
          <w:t>6 August 1979</w:t>
        </w:r>
      </w:smartTag>
      <w:r w:rsidRPr="00C908AF">
        <w:rPr>
          <w:u w:val="single"/>
        </w:rPr>
        <w:t xml:space="preserve"> – </w:t>
      </w:r>
      <w:smartTag w:uri="urn:schemas-microsoft-com:office:smarttags" w:element="date">
        <w:smartTagPr>
          <w:attr w:name="Year" w:val="1994"/>
          <w:attr w:name="Day" w:val="21"/>
          <w:attr w:name="Month" w:val="6"/>
        </w:smartTagPr>
        <w:r w:rsidRPr="00C908AF">
          <w:rPr>
            <w:u w:val="single"/>
          </w:rPr>
          <w:t>21 June 1994</w:t>
        </w:r>
      </w:smartTag>
    </w:p>
    <w:p w:rsidR="008F0C53" w:rsidRPr="00C908AF" w:rsidRDefault="00DE49AA" w:rsidP="008F0C53">
      <w:pPr>
        <w:pStyle w:val="Achievement"/>
        <w:framePr w:hSpace="0" w:wrap="auto" w:vAnchor="margin" w:xAlign="left" w:yAlign="inline"/>
        <w:suppressOverlap w:val="0"/>
      </w:pPr>
      <w:r w:rsidRPr="00C908AF">
        <w:t>Deputy superviso</w:t>
      </w:r>
      <w:r w:rsidR="008F0C53" w:rsidRPr="00C908AF">
        <w:t>r for national delivery company</w:t>
      </w:r>
    </w:p>
    <w:p w:rsidR="00DE49AA" w:rsidRPr="00C908AF" w:rsidRDefault="00DE49AA" w:rsidP="008F0C53">
      <w:pPr>
        <w:pStyle w:val="Achievement"/>
        <w:framePr w:hSpace="0" w:wrap="auto" w:vAnchor="margin" w:xAlign="left" w:yAlign="inline"/>
        <w:suppressOverlap w:val="0"/>
      </w:pPr>
      <w:r w:rsidRPr="00C908AF">
        <w:t>Ensured work was carried out to BS 5000 standards</w:t>
      </w:r>
    </w:p>
    <w:p w:rsidR="008F0C53" w:rsidRPr="00C908AF" w:rsidRDefault="008F0C53" w:rsidP="008F0C53">
      <w:pPr>
        <w:pStyle w:val="Achievement"/>
        <w:framePr w:hSpace="0" w:wrap="auto" w:vAnchor="margin" w:xAlign="left" w:yAlign="inline"/>
        <w:numPr>
          <w:ilvl w:val="0"/>
          <w:numId w:val="0"/>
        </w:numPr>
        <w:ind w:left="245" w:hanging="245"/>
        <w:suppressOverlap w:val="0"/>
      </w:pPr>
    </w:p>
    <w:p w:rsidR="00D575E8" w:rsidRPr="00C908AF" w:rsidRDefault="00D575E8" w:rsidP="00C908AF">
      <w:pPr>
        <w:rPr>
          <w:rFonts w:ascii="Arial" w:hAnsi="Arial" w:cs="Arial"/>
          <w:sz w:val="24"/>
          <w:szCs w:val="24"/>
          <w:u w:val="single"/>
        </w:rPr>
      </w:pPr>
      <w:r w:rsidRPr="00C908AF">
        <w:rPr>
          <w:rFonts w:ascii="Arial" w:hAnsi="Arial" w:cs="Arial"/>
          <w:sz w:val="24"/>
          <w:szCs w:val="24"/>
          <w:u w:val="single"/>
        </w:rPr>
        <w:t>Computer Related Technology</w:t>
      </w:r>
    </w:p>
    <w:p w:rsidR="00D575E8" w:rsidRPr="00C908AF" w:rsidRDefault="00D575E8" w:rsidP="008F0C53">
      <w:pPr>
        <w:pStyle w:val="Achievement"/>
        <w:framePr w:hSpace="0" w:wrap="auto" w:vAnchor="margin" w:xAlign="left" w:yAlign="inline"/>
        <w:numPr>
          <w:ilvl w:val="0"/>
          <w:numId w:val="0"/>
        </w:numPr>
        <w:ind w:left="245" w:hanging="245"/>
        <w:suppressOverlap w:val="0"/>
        <w:rPr>
          <w:sz w:val="24"/>
          <w:szCs w:val="24"/>
          <w:u w:val="single"/>
        </w:rPr>
      </w:pPr>
    </w:p>
    <w:p w:rsidR="00891971" w:rsidRPr="00C908AF" w:rsidRDefault="00D575E8" w:rsidP="0046674E">
      <w:pPr>
        <w:pStyle w:val="Achievement"/>
        <w:framePr w:hSpace="0" w:wrap="auto" w:vAnchor="margin" w:xAlign="left" w:yAlign="inline"/>
        <w:numPr>
          <w:ilvl w:val="0"/>
          <w:numId w:val="0"/>
        </w:numPr>
        <w:suppressOverlap w:val="0"/>
      </w:pPr>
      <w:r w:rsidRPr="00C908AF">
        <w:t xml:space="preserve">I’ve had a keen interest in computers for around </w:t>
      </w:r>
      <w:r w:rsidR="00E8639E" w:rsidRPr="00C908AF">
        <w:t>30</w:t>
      </w:r>
      <w:r w:rsidRPr="00C908AF">
        <w:t xml:space="preserve"> years and can administer </w:t>
      </w:r>
      <w:r w:rsidR="00F34777" w:rsidRPr="00C908AF">
        <w:t>and maintain Linux, Mac and W</w:t>
      </w:r>
      <w:r w:rsidRPr="00C908AF">
        <w:t xml:space="preserve">indows PCs. </w:t>
      </w:r>
      <w:r w:rsidR="005966EE" w:rsidRPr="00C908AF">
        <w:t>I maintain several websites of my own, some are run form my own web servers, as well as setting up several other websites.</w:t>
      </w:r>
    </w:p>
    <w:p w:rsidR="00C908AF" w:rsidRDefault="00C908AF" w:rsidP="00C908AF">
      <w:pPr>
        <w:rPr>
          <w:rFonts w:ascii="Arial" w:hAnsi="Arial" w:cs="Arial"/>
        </w:rPr>
      </w:pPr>
    </w:p>
    <w:p w:rsidR="008F0C53" w:rsidRPr="00C908AF" w:rsidRDefault="008F0C53" w:rsidP="00C908AF">
      <w:pPr>
        <w:rPr>
          <w:rFonts w:ascii="Arial" w:hAnsi="Arial" w:cs="Arial"/>
        </w:rPr>
      </w:pPr>
      <w:r w:rsidRPr="00C908AF">
        <w:rPr>
          <w:rFonts w:ascii="Arial" w:hAnsi="Arial" w:cs="Arial"/>
          <w:sz w:val="24"/>
          <w:szCs w:val="24"/>
          <w:u w:val="single"/>
        </w:rPr>
        <w:t>Interests</w:t>
      </w:r>
    </w:p>
    <w:p w:rsidR="008F0C53" w:rsidRPr="00C908AF" w:rsidRDefault="008F0C53" w:rsidP="008F0C53">
      <w:pPr>
        <w:pStyle w:val="Achievement"/>
        <w:framePr w:hSpace="0" w:wrap="auto" w:vAnchor="margin" w:xAlign="left" w:yAlign="inline"/>
        <w:numPr>
          <w:ilvl w:val="0"/>
          <w:numId w:val="0"/>
        </w:numPr>
        <w:ind w:left="245" w:hanging="245"/>
        <w:suppressOverlap w:val="0"/>
        <w:rPr>
          <w:sz w:val="24"/>
          <w:szCs w:val="24"/>
          <w:u w:val="single"/>
        </w:rPr>
      </w:pPr>
    </w:p>
    <w:p w:rsidR="008F0C53" w:rsidRPr="00C908AF" w:rsidRDefault="008F0C53" w:rsidP="008F0C53">
      <w:pPr>
        <w:pStyle w:val="Achievement"/>
        <w:framePr w:hSpace="0" w:wrap="auto" w:vAnchor="margin" w:xAlign="left" w:yAlign="inline"/>
        <w:numPr>
          <w:ilvl w:val="0"/>
          <w:numId w:val="0"/>
        </w:numPr>
        <w:ind w:right="0"/>
        <w:suppressOverlap w:val="0"/>
      </w:pPr>
      <w:r w:rsidRPr="00C908AF">
        <w:t xml:space="preserve">I have a wide variety of interests. I’m an avid reader and try to keep abreast of the subjects I’m interested in. These include local history, computers in general and off-road driving. </w:t>
      </w:r>
      <w:r w:rsidR="003D4A7F" w:rsidRPr="00C908AF">
        <w:t>I am an active member of several online programming, computing and history groups.</w:t>
      </w:r>
    </w:p>
    <w:p w:rsidR="003D4A7F" w:rsidRPr="00C908AF" w:rsidRDefault="003D4A7F" w:rsidP="003D4A7F">
      <w:pPr>
        <w:pStyle w:val="Achievement"/>
        <w:framePr w:hSpace="0" w:wrap="auto" w:vAnchor="margin" w:xAlign="left" w:yAlign="inline"/>
        <w:numPr>
          <w:ilvl w:val="0"/>
          <w:numId w:val="0"/>
        </w:numPr>
        <w:ind w:right="0"/>
        <w:suppressOverlap w:val="0"/>
      </w:pPr>
    </w:p>
    <w:p w:rsidR="003D4A7F" w:rsidRPr="00C908AF" w:rsidRDefault="003D4A7F" w:rsidP="00C908AF">
      <w:pPr>
        <w:rPr>
          <w:rFonts w:ascii="Arial" w:hAnsi="Arial" w:cs="Arial"/>
          <w:sz w:val="24"/>
          <w:szCs w:val="24"/>
          <w:u w:val="single"/>
        </w:rPr>
      </w:pPr>
      <w:r w:rsidRPr="00C908AF">
        <w:rPr>
          <w:rFonts w:ascii="Arial" w:hAnsi="Arial" w:cs="Arial"/>
          <w:sz w:val="24"/>
          <w:szCs w:val="24"/>
          <w:u w:val="single"/>
        </w:rPr>
        <w:t>References</w:t>
      </w:r>
    </w:p>
    <w:p w:rsidR="00966D47" w:rsidRPr="00C908AF" w:rsidRDefault="00966D47" w:rsidP="003D4A7F">
      <w:pPr>
        <w:ind w:left="720"/>
        <w:rPr>
          <w:rFonts w:ascii="Arial" w:hAnsi="Arial" w:cs="Arial"/>
        </w:rPr>
      </w:pPr>
    </w:p>
    <w:p w:rsidR="00891971" w:rsidRPr="00C908AF" w:rsidRDefault="00143921" w:rsidP="00A1266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Patrick Boggs</w:t>
      </w:r>
      <w:r>
        <w:rPr>
          <w:rFonts w:ascii="Arial" w:hAnsi="Arial" w:cs="Arial"/>
        </w:rPr>
        <w:br/>
        <w:t>Distance Education</w:t>
      </w:r>
    </w:p>
    <w:p w:rsidR="00891971" w:rsidRPr="00C908AF" w:rsidRDefault="00891971" w:rsidP="00891971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C908AF">
            <w:rPr>
              <w:rFonts w:ascii="Arial" w:hAnsi="Arial" w:cs="Arial"/>
            </w:rPr>
            <w:t>Ivy</w:t>
          </w:r>
        </w:smartTag>
        <w:r w:rsidRPr="00C908AF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C908AF">
            <w:rPr>
              <w:rFonts w:ascii="Arial" w:hAnsi="Arial" w:cs="Arial"/>
            </w:rPr>
            <w:t>Tech</w:t>
          </w:r>
        </w:smartTag>
        <w:r w:rsidRPr="00C908A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908AF">
            <w:rPr>
              <w:rFonts w:ascii="Arial" w:hAnsi="Arial" w:cs="Arial"/>
            </w:rPr>
            <w:t>State</w:t>
          </w:r>
        </w:smartTag>
      </w:smartTag>
      <w:r w:rsidRPr="00C908AF">
        <w:rPr>
          <w:rFonts w:ascii="Arial" w:hAnsi="Arial" w:cs="Arial"/>
        </w:rPr>
        <w:t xml:space="preserve"> College</w:t>
      </w:r>
    </w:p>
    <w:p w:rsidR="00891971" w:rsidRPr="00C908AF" w:rsidRDefault="00891971" w:rsidP="00891971">
      <w:pPr>
        <w:ind w:left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C908AF">
            <w:rPr>
              <w:rFonts w:ascii="Arial" w:hAnsi="Arial" w:cs="Arial"/>
            </w:rPr>
            <w:t>7999 U.S. Hwy</w:t>
          </w:r>
        </w:smartTag>
      </w:smartTag>
      <w:r w:rsidRPr="00C908AF">
        <w:rPr>
          <w:rFonts w:ascii="Arial" w:hAnsi="Arial" w:cs="Arial"/>
        </w:rPr>
        <w:t xml:space="preserve"> 41 South</w:t>
      </w:r>
    </w:p>
    <w:p w:rsidR="00891971" w:rsidRPr="00C908AF" w:rsidRDefault="00891971" w:rsidP="00891971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908AF">
            <w:rPr>
              <w:rFonts w:ascii="Arial" w:hAnsi="Arial" w:cs="Arial"/>
            </w:rPr>
            <w:t>Terre Haute</w:t>
          </w:r>
        </w:smartTag>
      </w:smartTag>
    </w:p>
    <w:p w:rsidR="00891971" w:rsidRPr="00C908AF" w:rsidRDefault="00891971" w:rsidP="00891971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IN 47802</w:t>
      </w:r>
    </w:p>
    <w:p w:rsidR="00891971" w:rsidRPr="00C908AF" w:rsidRDefault="00891971" w:rsidP="003D4A7F">
      <w:pPr>
        <w:ind w:left="720"/>
        <w:rPr>
          <w:rFonts w:ascii="Arial" w:hAnsi="Arial" w:cs="Arial"/>
        </w:rPr>
      </w:pPr>
    </w:p>
    <w:p w:rsidR="003D4A7F" w:rsidRPr="00C908AF" w:rsidRDefault="003D4A7F" w:rsidP="003D4A7F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Mr. R. J Murray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Associate Professor CIS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C908AF">
            <w:rPr>
              <w:rFonts w:ascii="Arial" w:hAnsi="Arial" w:cs="Arial"/>
            </w:rPr>
            <w:t>Ivy</w:t>
          </w:r>
        </w:smartTag>
        <w:r w:rsidRPr="00C908AF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C908AF">
            <w:rPr>
              <w:rFonts w:ascii="Arial" w:hAnsi="Arial" w:cs="Arial"/>
            </w:rPr>
            <w:t>Tech</w:t>
          </w:r>
        </w:smartTag>
        <w:r w:rsidRPr="00C908A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908AF">
            <w:rPr>
              <w:rFonts w:ascii="Arial" w:hAnsi="Arial" w:cs="Arial"/>
            </w:rPr>
            <w:t>State</w:t>
          </w:r>
        </w:smartTag>
      </w:smartTag>
      <w:r w:rsidRPr="00C908AF">
        <w:rPr>
          <w:rFonts w:ascii="Arial" w:hAnsi="Arial" w:cs="Arial"/>
        </w:rPr>
        <w:t xml:space="preserve"> College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C908AF">
            <w:rPr>
              <w:rFonts w:ascii="Arial" w:hAnsi="Arial" w:cs="Arial"/>
            </w:rPr>
            <w:t>7999 U.S. Hwy</w:t>
          </w:r>
        </w:smartTag>
      </w:smartTag>
      <w:r w:rsidRPr="00C908AF">
        <w:rPr>
          <w:rFonts w:ascii="Arial" w:hAnsi="Arial" w:cs="Arial"/>
        </w:rPr>
        <w:t xml:space="preserve"> 41 South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908AF">
            <w:rPr>
              <w:rFonts w:ascii="Arial" w:hAnsi="Arial" w:cs="Arial"/>
            </w:rPr>
            <w:t>Terre Haute</w:t>
          </w:r>
        </w:smartTag>
      </w:smartTag>
    </w:p>
    <w:p w:rsidR="003D4A7F" w:rsidRPr="00C908AF" w:rsidRDefault="003D4A7F" w:rsidP="003D4A7F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IN 47802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</w:p>
    <w:p w:rsidR="003D4A7F" w:rsidRPr="00C908AF" w:rsidRDefault="003D4A7F" w:rsidP="003D4A7F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Mr. I. McKay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proofErr w:type="spellStart"/>
      <w:r w:rsidRPr="00C908AF">
        <w:rPr>
          <w:rFonts w:ascii="Arial" w:hAnsi="Arial" w:cs="Arial"/>
        </w:rPr>
        <w:t>PReS</w:t>
      </w:r>
      <w:proofErr w:type="spellEnd"/>
      <w:r w:rsidRPr="00C908AF">
        <w:rPr>
          <w:rFonts w:ascii="Arial" w:hAnsi="Arial" w:cs="Arial"/>
        </w:rPr>
        <w:t xml:space="preserve"> Manager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Mail Marketing International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908AF">
            <w:rPr>
              <w:rFonts w:ascii="Arial" w:hAnsi="Arial" w:cs="Arial"/>
            </w:rPr>
            <w:t>Springfield</w:t>
          </w:r>
        </w:smartTag>
      </w:smartTag>
      <w:r w:rsidRPr="00C908AF">
        <w:rPr>
          <w:rFonts w:ascii="Arial" w:hAnsi="Arial" w:cs="Arial"/>
        </w:rPr>
        <w:t xml:space="preserve"> House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C908AF">
            <w:rPr>
              <w:rFonts w:ascii="Arial" w:hAnsi="Arial" w:cs="Arial"/>
            </w:rPr>
            <w:t>West Street</w:t>
          </w:r>
        </w:smartTag>
      </w:smartTag>
    </w:p>
    <w:p w:rsidR="003D4A7F" w:rsidRPr="00C908AF" w:rsidRDefault="003D4A7F" w:rsidP="003D4A7F">
      <w:pPr>
        <w:ind w:left="720"/>
        <w:rPr>
          <w:rFonts w:ascii="Arial" w:hAnsi="Arial" w:cs="Arial"/>
        </w:rPr>
      </w:pPr>
      <w:r w:rsidRPr="00C908AF">
        <w:rPr>
          <w:rFonts w:ascii="Arial" w:hAnsi="Arial" w:cs="Arial"/>
        </w:rPr>
        <w:t>Bedminster</w:t>
      </w:r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908AF">
            <w:rPr>
              <w:rFonts w:ascii="Arial" w:hAnsi="Arial" w:cs="Arial"/>
            </w:rPr>
            <w:t>Bristol</w:t>
          </w:r>
        </w:smartTag>
      </w:smartTag>
    </w:p>
    <w:p w:rsidR="003D4A7F" w:rsidRPr="00C908AF" w:rsidRDefault="003D4A7F" w:rsidP="003D4A7F">
      <w:pPr>
        <w:ind w:left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ountry-region">
          <w:r w:rsidRPr="00C908AF">
            <w:rPr>
              <w:rFonts w:ascii="Arial" w:hAnsi="Arial" w:cs="Arial"/>
            </w:rPr>
            <w:t>United Kingdom</w:t>
          </w:r>
        </w:smartTag>
      </w:smartTag>
    </w:p>
    <w:p w:rsidR="00D374DF" w:rsidRPr="00C908AF" w:rsidRDefault="003D4A7F" w:rsidP="00891971">
      <w:pPr>
        <w:ind w:left="720"/>
        <w:rPr>
          <w:rFonts w:ascii="Arial" w:hAnsi="Arial" w:cs="Arial"/>
        </w:rPr>
      </w:pPr>
      <w:proofErr w:type="spellStart"/>
      <w:r w:rsidRPr="00C908AF">
        <w:rPr>
          <w:rFonts w:ascii="Arial" w:hAnsi="Arial" w:cs="Arial"/>
        </w:rPr>
        <w:t>BS3</w:t>
      </w:r>
      <w:proofErr w:type="spellEnd"/>
      <w:r w:rsidRPr="00C908AF">
        <w:rPr>
          <w:rFonts w:ascii="Arial" w:hAnsi="Arial" w:cs="Arial"/>
        </w:rPr>
        <w:t xml:space="preserve"> </w:t>
      </w:r>
      <w:proofErr w:type="spellStart"/>
      <w:r w:rsidRPr="00C908AF">
        <w:rPr>
          <w:rFonts w:ascii="Arial" w:hAnsi="Arial" w:cs="Arial"/>
        </w:rPr>
        <w:t>3NX</w:t>
      </w:r>
      <w:proofErr w:type="spellEnd"/>
    </w:p>
    <w:sectPr w:rsidR="00D374DF" w:rsidRPr="00C908AF" w:rsidSect="00616AB7"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D4" w:rsidRDefault="001A44D4">
      <w:r>
        <w:separator/>
      </w:r>
    </w:p>
  </w:endnote>
  <w:endnote w:type="continuationSeparator" w:id="0">
    <w:p w:rsidR="001A44D4" w:rsidRDefault="001A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D4" w:rsidRDefault="001A44D4">
      <w:r>
        <w:separator/>
      </w:r>
    </w:p>
  </w:footnote>
  <w:footnote w:type="continuationSeparator" w:id="0">
    <w:p w:rsidR="001A44D4" w:rsidRDefault="001A4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485"/>
    <w:multiLevelType w:val="hybridMultilevel"/>
    <w:tmpl w:val="CB2A9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346F6"/>
    <w:multiLevelType w:val="hybridMultilevel"/>
    <w:tmpl w:val="0B028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C60582"/>
    <w:multiLevelType w:val="hybridMultilevel"/>
    <w:tmpl w:val="FE30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ED66F8E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484E091A"/>
    <w:multiLevelType w:val="multilevel"/>
    <w:tmpl w:val="FA760CCE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50FE8"/>
    <w:multiLevelType w:val="hybridMultilevel"/>
    <w:tmpl w:val="FA760CCE"/>
    <w:lvl w:ilvl="0" w:tplc="88AE0CE4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F3F8B"/>
    <w:multiLevelType w:val="hybridMultilevel"/>
    <w:tmpl w:val="EB00F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/>
  <w:defaultTabStop w:val="720"/>
  <w:drawingGridHorizontalSpacing w:val="100"/>
  <w:drawingGridVerticalSpacing w:val="65"/>
  <w:displayHorizontalDrawingGridEvery w:val="2"/>
  <w:noPunctuationKerning/>
  <w:characterSpacingControl w:val="doNotCompress"/>
  <w:hdrShapeDefaults>
    <o:shapedefaults v:ext="edit" spidmax="17410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6954"/>
    <w:rsid w:val="000A0B14"/>
    <w:rsid w:val="000D00DB"/>
    <w:rsid w:val="00137FD3"/>
    <w:rsid w:val="00143921"/>
    <w:rsid w:val="00170070"/>
    <w:rsid w:val="001A44D4"/>
    <w:rsid w:val="001B2EEF"/>
    <w:rsid w:val="002069DE"/>
    <w:rsid w:val="00235A18"/>
    <w:rsid w:val="00295DA2"/>
    <w:rsid w:val="002A33C8"/>
    <w:rsid w:val="002A75DF"/>
    <w:rsid w:val="002B2BC8"/>
    <w:rsid w:val="002C0AA2"/>
    <w:rsid w:val="002F3F1C"/>
    <w:rsid w:val="00353D2D"/>
    <w:rsid w:val="00357EC1"/>
    <w:rsid w:val="003732D8"/>
    <w:rsid w:val="00376CFE"/>
    <w:rsid w:val="003D4A7F"/>
    <w:rsid w:val="004041BA"/>
    <w:rsid w:val="00424F38"/>
    <w:rsid w:val="00427CCA"/>
    <w:rsid w:val="00457E4F"/>
    <w:rsid w:val="0046674E"/>
    <w:rsid w:val="00491C63"/>
    <w:rsid w:val="0049260E"/>
    <w:rsid w:val="004D0B0B"/>
    <w:rsid w:val="00570C9F"/>
    <w:rsid w:val="00576158"/>
    <w:rsid w:val="00587DED"/>
    <w:rsid w:val="005963A2"/>
    <w:rsid w:val="005966EE"/>
    <w:rsid w:val="005B76B0"/>
    <w:rsid w:val="00616AB7"/>
    <w:rsid w:val="00656944"/>
    <w:rsid w:val="006A6CCC"/>
    <w:rsid w:val="006D6954"/>
    <w:rsid w:val="00767E57"/>
    <w:rsid w:val="007D3465"/>
    <w:rsid w:val="008009F0"/>
    <w:rsid w:val="00801B6F"/>
    <w:rsid w:val="00834E3C"/>
    <w:rsid w:val="00880AFC"/>
    <w:rsid w:val="00891971"/>
    <w:rsid w:val="008A11DB"/>
    <w:rsid w:val="008C44EF"/>
    <w:rsid w:val="008C6369"/>
    <w:rsid w:val="008E0DFF"/>
    <w:rsid w:val="008F0C53"/>
    <w:rsid w:val="008F78DB"/>
    <w:rsid w:val="00966D47"/>
    <w:rsid w:val="00A04969"/>
    <w:rsid w:val="00A12660"/>
    <w:rsid w:val="00A41AB5"/>
    <w:rsid w:val="00A55968"/>
    <w:rsid w:val="00A6603E"/>
    <w:rsid w:val="00A73939"/>
    <w:rsid w:val="00A76B1F"/>
    <w:rsid w:val="00AA28E9"/>
    <w:rsid w:val="00AA5575"/>
    <w:rsid w:val="00B2360E"/>
    <w:rsid w:val="00B72C19"/>
    <w:rsid w:val="00B95955"/>
    <w:rsid w:val="00BF6F9E"/>
    <w:rsid w:val="00C85CB6"/>
    <w:rsid w:val="00C908AF"/>
    <w:rsid w:val="00CF38FB"/>
    <w:rsid w:val="00D16EE0"/>
    <w:rsid w:val="00D374DF"/>
    <w:rsid w:val="00D54D43"/>
    <w:rsid w:val="00D575E8"/>
    <w:rsid w:val="00DB2CFC"/>
    <w:rsid w:val="00DE49AA"/>
    <w:rsid w:val="00DF21DA"/>
    <w:rsid w:val="00E07866"/>
    <w:rsid w:val="00E15FFC"/>
    <w:rsid w:val="00E7793C"/>
    <w:rsid w:val="00E8099D"/>
    <w:rsid w:val="00E8639E"/>
    <w:rsid w:val="00E96FA8"/>
    <w:rsid w:val="00EA44A0"/>
    <w:rsid w:val="00EC43F1"/>
    <w:rsid w:val="00F059E0"/>
    <w:rsid w:val="00F34777"/>
    <w:rsid w:val="00F3514E"/>
    <w:rsid w:val="00F36B5F"/>
    <w:rsid w:val="00F417B4"/>
    <w:rsid w:val="00F4337B"/>
    <w:rsid w:val="00F56F79"/>
    <w:rsid w:val="00F8209A"/>
    <w:rsid w:val="00F92D38"/>
    <w:rsid w:val="00FB528A"/>
    <w:rsid w:val="00FC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7410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D3"/>
  </w:style>
  <w:style w:type="paragraph" w:styleId="Heading1">
    <w:name w:val="heading 1"/>
    <w:basedOn w:val="HeadingBase"/>
    <w:next w:val="BodyText"/>
    <w:qFormat/>
    <w:rsid w:val="008A11DB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8A11DB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8A11DB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A11DB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8A11DB"/>
    <w:pPr>
      <w:outlineLvl w:val="4"/>
    </w:pPr>
  </w:style>
  <w:style w:type="paragraph" w:styleId="Heading6">
    <w:name w:val="heading 6"/>
    <w:basedOn w:val="Normal"/>
    <w:next w:val="Normal"/>
    <w:qFormat/>
    <w:rsid w:val="008A11DB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1DB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2B2BC8"/>
    <w:pPr>
      <w:framePr w:hSpace="180" w:wrap="around" w:vAnchor="text" w:hAnchor="text" w:x="-5" w:y="1"/>
      <w:numPr>
        <w:numId w:val="3"/>
      </w:numPr>
      <w:tabs>
        <w:tab w:val="clear" w:pos="360"/>
      </w:tabs>
      <w:spacing w:after="60"/>
      <w:ind w:right="-72"/>
      <w:suppressOverlap/>
    </w:pPr>
    <w:rPr>
      <w:rFonts w:ascii="Arial" w:hAnsi="Arial" w:cs="Arial"/>
    </w:rPr>
  </w:style>
  <w:style w:type="paragraph" w:customStyle="1" w:styleId="Address1">
    <w:name w:val="Address 1"/>
    <w:basedOn w:val="Normal"/>
    <w:rsid w:val="008A11DB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8A11DB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8A11DB"/>
    <w:pPr>
      <w:ind w:left="720"/>
    </w:pPr>
  </w:style>
  <w:style w:type="paragraph" w:customStyle="1" w:styleId="CityState">
    <w:name w:val="City/State"/>
    <w:basedOn w:val="BodyText"/>
    <w:next w:val="BodyText"/>
    <w:rsid w:val="008A11DB"/>
    <w:pPr>
      <w:keepNext/>
    </w:pPr>
  </w:style>
  <w:style w:type="paragraph" w:customStyle="1" w:styleId="CompanyName">
    <w:name w:val="Company Name"/>
    <w:basedOn w:val="Normal"/>
    <w:next w:val="Normal"/>
    <w:autoRedefine/>
    <w:rsid w:val="008A11DB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8A11DB"/>
  </w:style>
  <w:style w:type="paragraph" w:styleId="Date">
    <w:name w:val="Date"/>
    <w:basedOn w:val="BodyText"/>
    <w:rsid w:val="008A11DB"/>
    <w:pPr>
      <w:keepNext/>
    </w:pPr>
  </w:style>
  <w:style w:type="paragraph" w:customStyle="1" w:styleId="DocumentLabel">
    <w:name w:val="Document Label"/>
    <w:basedOn w:val="Normal"/>
    <w:next w:val="Normal"/>
    <w:rsid w:val="008A11DB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8A11DB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8A11DB"/>
    <w:pPr>
      <w:ind w:right="-360"/>
    </w:pPr>
  </w:style>
  <w:style w:type="paragraph" w:styleId="Footer">
    <w:name w:val="footer"/>
    <w:basedOn w:val="HeaderBase"/>
    <w:rsid w:val="008A11DB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8A11DB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8A11DB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8A11D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8A11DB"/>
  </w:style>
  <w:style w:type="paragraph" w:customStyle="1" w:styleId="JobTitle">
    <w:name w:val="Job Title"/>
    <w:next w:val="Achievement"/>
    <w:rsid w:val="008A11DB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8A11DB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8A11DB"/>
    <w:pPr>
      <w:spacing w:before="360" w:after="440" w:line="240" w:lineRule="atLeast"/>
      <w:jc w:val="center"/>
    </w:pPr>
    <w:rPr>
      <w:rFonts w:ascii="Arial" w:hAnsi="Arial" w:cs="Arial"/>
      <w:spacing w:val="-20"/>
      <w:sz w:val="28"/>
    </w:rPr>
  </w:style>
  <w:style w:type="paragraph" w:customStyle="1" w:styleId="NoTitle">
    <w:name w:val="No Title"/>
    <w:basedOn w:val="Normal"/>
    <w:rsid w:val="008A11D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8A11DB"/>
    <w:pPr>
      <w:spacing w:before="220" w:after="220" w:line="220" w:lineRule="atLeast"/>
    </w:pPr>
    <w:rPr>
      <w:rFonts w:ascii="Arial" w:hAnsi="Arial" w:cs="Arial"/>
    </w:rPr>
  </w:style>
  <w:style w:type="character" w:styleId="PageNumber">
    <w:name w:val="page number"/>
    <w:rsid w:val="008A11DB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570C9F"/>
    <w:pPr>
      <w:framePr w:hSpace="180" w:wrap="around" w:vAnchor="text" w:hAnchor="text" w:x="-5" w:y="1"/>
      <w:spacing w:before="220" w:after="220" w:line="220" w:lineRule="atLeast"/>
      <w:suppressOverlap/>
    </w:pPr>
    <w:rPr>
      <w:rFonts w:ascii="Arial" w:hAnsi="Arial" w:cs="Arial"/>
      <w:sz w:val="24"/>
      <w:u w:val="single"/>
    </w:rPr>
  </w:style>
  <w:style w:type="paragraph" w:customStyle="1" w:styleId="SectionSubtitle">
    <w:name w:val="Section Subtitle"/>
    <w:basedOn w:val="SectionTitle"/>
    <w:next w:val="Normal"/>
    <w:rsid w:val="008A11DB"/>
    <w:pPr>
      <w:framePr w:wrap="around"/>
    </w:pPr>
    <w:rPr>
      <w:b/>
      <w:position w:val="6"/>
    </w:rPr>
  </w:style>
  <w:style w:type="character" w:styleId="Hyperlink">
    <w:name w:val="Hyperlink"/>
    <w:basedOn w:val="DefaultParagraphFont"/>
    <w:rsid w:val="008A11DB"/>
    <w:rPr>
      <w:color w:val="0000FF"/>
      <w:u w:val="single"/>
    </w:rPr>
  </w:style>
  <w:style w:type="paragraph" w:customStyle="1" w:styleId="PersonalInfo">
    <w:name w:val="Personal Info"/>
    <w:basedOn w:val="Achievement"/>
    <w:rsid w:val="008A11DB"/>
    <w:pPr>
      <w:framePr w:wrap="around"/>
      <w:spacing w:before="220"/>
    </w:pPr>
  </w:style>
  <w:style w:type="character" w:styleId="FollowedHyperlink">
    <w:name w:val="FollowedHyperlink"/>
    <w:basedOn w:val="DefaultParagraphFont"/>
    <w:rsid w:val="008A11DB"/>
    <w:rPr>
      <w:color w:val="800080"/>
      <w:u w:val="single"/>
    </w:rPr>
  </w:style>
  <w:style w:type="paragraph" w:styleId="BalloonText">
    <w:name w:val="Balloon Text"/>
    <w:basedOn w:val="Normal"/>
    <w:semiHidden/>
    <w:rsid w:val="00F4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sray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</Template>
  <TotalTime>78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Toshiba</Company>
  <LinksUpToDate>false</LinksUpToDate>
  <CharactersWithSpaces>5442</CharactersWithSpaces>
  <SharedDoc>false</SharedDoc>
  <HLinks>
    <vt:vector size="18" baseType="variant">
      <vt:variant>
        <vt:i4>3014756</vt:i4>
      </vt:variant>
      <vt:variant>
        <vt:i4>6</vt:i4>
      </vt:variant>
      <vt:variant>
        <vt:i4>0</vt:i4>
      </vt:variant>
      <vt:variant>
        <vt:i4>5</vt:i4>
      </vt:variant>
      <vt:variant>
        <vt:lpwstr>http://www.250free.com/help/forum/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http://forums.tripod.lycos.co.uk/directory/</vt:lpwstr>
      </vt:variant>
      <vt:variant>
        <vt:lpwstr/>
      </vt:variant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mailto:brisray@yahoo.co.uk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Ray Thomas</dc:creator>
  <cp:lastModifiedBy>brisray</cp:lastModifiedBy>
  <cp:revision>10</cp:revision>
  <cp:lastPrinted>2012-01-17T04:19:00Z</cp:lastPrinted>
  <dcterms:created xsi:type="dcterms:W3CDTF">2010-06-22T02:36:00Z</dcterms:created>
  <dcterms:modified xsi:type="dcterms:W3CDTF">2012-02-21T04:28:00Z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